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0524" w14:textId="77777777" w:rsidR="001359F2" w:rsidRDefault="001359F2"/>
    <w:p w14:paraId="4CC81875" w14:textId="77777777" w:rsidR="00E66E06" w:rsidRDefault="00E66E06">
      <w:pPr>
        <w:rPr>
          <w:sz w:val="24"/>
          <w:szCs w:val="24"/>
        </w:rPr>
      </w:pPr>
    </w:p>
    <w:p w14:paraId="73344E61" w14:textId="77777777" w:rsidR="00BD0495" w:rsidRDefault="00E66E06" w:rsidP="00E66E06">
      <w:pPr>
        <w:jc w:val="center"/>
        <w:rPr>
          <w:b/>
          <w:sz w:val="48"/>
          <w:szCs w:val="48"/>
          <w:lang w:val="en-US"/>
        </w:rPr>
      </w:pPr>
      <w:r w:rsidRPr="00801E95">
        <w:rPr>
          <w:b/>
          <w:sz w:val="48"/>
          <w:szCs w:val="48"/>
          <w:lang w:val="en-US"/>
        </w:rPr>
        <w:t>S:t Moritz Cup</w:t>
      </w:r>
    </w:p>
    <w:p w14:paraId="7B043C18" w14:textId="77777777" w:rsidR="00BD0495" w:rsidRPr="00A0542F" w:rsidRDefault="00BD0495" w:rsidP="00E66E06">
      <w:pPr>
        <w:jc w:val="center"/>
        <w:rPr>
          <w:b/>
          <w:sz w:val="48"/>
          <w:szCs w:val="48"/>
          <w:lang w:val="en-US"/>
        </w:rPr>
      </w:pPr>
      <w:r w:rsidRPr="00A0542F">
        <w:rPr>
          <w:b/>
          <w:sz w:val="48"/>
          <w:szCs w:val="48"/>
          <w:lang w:val="en-US"/>
        </w:rPr>
        <w:t xml:space="preserve">9-11 </w:t>
      </w:r>
      <w:proofErr w:type="spellStart"/>
      <w:r w:rsidRPr="00A0542F">
        <w:rPr>
          <w:b/>
          <w:sz w:val="48"/>
          <w:szCs w:val="48"/>
          <w:lang w:val="en-US"/>
        </w:rPr>
        <w:t>februari</w:t>
      </w:r>
      <w:proofErr w:type="spellEnd"/>
      <w:r w:rsidR="009729D1">
        <w:rPr>
          <w:b/>
          <w:sz w:val="48"/>
          <w:szCs w:val="48"/>
          <w:lang w:val="en-US"/>
        </w:rPr>
        <w:t xml:space="preserve"> </w:t>
      </w:r>
      <w:r w:rsidR="00801E95" w:rsidRPr="00801E95">
        <w:rPr>
          <w:b/>
          <w:sz w:val="48"/>
          <w:szCs w:val="48"/>
          <w:lang w:val="en-US"/>
        </w:rPr>
        <w:t>20</w:t>
      </w:r>
      <w:r w:rsidRPr="00A0542F">
        <w:rPr>
          <w:b/>
          <w:sz w:val="48"/>
          <w:szCs w:val="48"/>
          <w:lang w:val="en-US"/>
        </w:rPr>
        <w:t>24</w:t>
      </w:r>
    </w:p>
    <w:p w14:paraId="6559B2EB" w14:textId="77777777" w:rsidR="004063FB" w:rsidRPr="00801E95" w:rsidRDefault="004063FB" w:rsidP="00E66E0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D31DA4E" w14:textId="77777777" w:rsidR="00E66E06" w:rsidRPr="00846514" w:rsidRDefault="00E66E06" w:rsidP="00E66E06">
      <w:pPr>
        <w:jc w:val="center"/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 xml:space="preserve">Vandringspris i curling instiftat av </w:t>
      </w:r>
    </w:p>
    <w:p w14:paraId="3C90C29F" w14:textId="77777777" w:rsidR="00E66E06" w:rsidRDefault="00E66E06" w:rsidP="00E66E06">
      <w:pPr>
        <w:jc w:val="center"/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 xml:space="preserve">Svenska </w:t>
      </w:r>
      <w:proofErr w:type="spellStart"/>
      <w:r w:rsidRPr="00846514">
        <w:rPr>
          <w:rFonts w:ascii="Arial" w:hAnsi="Arial" w:cs="Arial"/>
          <w:sz w:val="24"/>
          <w:szCs w:val="24"/>
        </w:rPr>
        <w:t>Curlinglaget</w:t>
      </w:r>
      <w:proofErr w:type="spellEnd"/>
      <w:r w:rsidRPr="00846514">
        <w:rPr>
          <w:rFonts w:ascii="Arial" w:hAnsi="Arial" w:cs="Arial"/>
          <w:sz w:val="24"/>
          <w:szCs w:val="24"/>
        </w:rPr>
        <w:t xml:space="preserve"> i S:</w:t>
      </w:r>
      <w:r w:rsidR="000922A8">
        <w:rPr>
          <w:rFonts w:ascii="Arial" w:hAnsi="Arial" w:cs="Arial"/>
          <w:sz w:val="24"/>
          <w:szCs w:val="24"/>
        </w:rPr>
        <w:t>t</w:t>
      </w:r>
      <w:r w:rsidRPr="00846514">
        <w:rPr>
          <w:rFonts w:ascii="Arial" w:hAnsi="Arial" w:cs="Arial"/>
          <w:sz w:val="24"/>
          <w:szCs w:val="24"/>
        </w:rPr>
        <w:t xml:space="preserve"> Moritz 1928</w:t>
      </w:r>
    </w:p>
    <w:p w14:paraId="10A017CE" w14:textId="77777777" w:rsidR="004063FB" w:rsidRPr="00846514" w:rsidRDefault="004063FB" w:rsidP="00E66E06">
      <w:pPr>
        <w:jc w:val="center"/>
        <w:rPr>
          <w:rFonts w:ascii="Arial" w:hAnsi="Arial" w:cs="Arial"/>
          <w:sz w:val="24"/>
          <w:szCs w:val="24"/>
        </w:rPr>
      </w:pPr>
    </w:p>
    <w:p w14:paraId="68BE01EA" w14:textId="77777777" w:rsidR="00E66E06" w:rsidRPr="00846514" w:rsidRDefault="00E66E06" w:rsidP="00E66E06">
      <w:pPr>
        <w:rPr>
          <w:rFonts w:ascii="Arial" w:hAnsi="Arial" w:cs="Arial"/>
          <w:sz w:val="24"/>
          <w:szCs w:val="24"/>
        </w:rPr>
      </w:pPr>
    </w:p>
    <w:p w14:paraId="5C5C642B" w14:textId="77777777" w:rsidR="00E66E06" w:rsidRPr="00846514" w:rsidRDefault="00E66E06" w:rsidP="00E66E06">
      <w:pPr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>Mälardalens Curlingförbund har nöjet att inbjuda till spel om det förnämliga vandringspriset S:t Moritz Cup.</w:t>
      </w:r>
    </w:p>
    <w:p w14:paraId="5F7BB09E" w14:textId="77777777" w:rsidR="00801E95" w:rsidRPr="00846514" w:rsidRDefault="00801E95" w:rsidP="00E66E06">
      <w:pPr>
        <w:rPr>
          <w:rFonts w:ascii="Arial" w:hAnsi="Arial" w:cs="Arial"/>
          <w:sz w:val="24"/>
          <w:szCs w:val="24"/>
        </w:rPr>
      </w:pPr>
    </w:p>
    <w:p w14:paraId="7F6E15FA" w14:textId="08A8A9E4" w:rsidR="00BD0495" w:rsidRDefault="00E66E06" w:rsidP="00E66E06">
      <w:pPr>
        <w:rPr>
          <w:rFonts w:ascii="Arial" w:hAnsi="Arial" w:cs="Arial"/>
          <w:sz w:val="24"/>
          <w:szCs w:val="24"/>
        </w:rPr>
      </w:pPr>
      <w:proofErr w:type="spellStart"/>
      <w:r w:rsidRPr="00846514">
        <w:rPr>
          <w:rFonts w:ascii="Arial" w:hAnsi="Arial" w:cs="Arial"/>
          <w:sz w:val="24"/>
          <w:szCs w:val="24"/>
        </w:rPr>
        <w:t>Handicaptävling</w:t>
      </w:r>
      <w:proofErr w:type="spellEnd"/>
      <w:r w:rsidRPr="00846514">
        <w:rPr>
          <w:rFonts w:ascii="Arial" w:hAnsi="Arial" w:cs="Arial"/>
          <w:sz w:val="24"/>
          <w:szCs w:val="24"/>
        </w:rPr>
        <w:t xml:space="preserve"> </w:t>
      </w:r>
      <w:r w:rsidR="00F43C73">
        <w:rPr>
          <w:rFonts w:ascii="Arial" w:hAnsi="Arial" w:cs="Arial"/>
          <w:sz w:val="24"/>
          <w:szCs w:val="24"/>
        </w:rPr>
        <w:t xml:space="preserve">som </w:t>
      </w:r>
      <w:r w:rsidR="004063FB">
        <w:rPr>
          <w:rFonts w:ascii="Arial" w:hAnsi="Arial" w:cs="Arial"/>
          <w:sz w:val="24"/>
          <w:szCs w:val="24"/>
        </w:rPr>
        <w:t xml:space="preserve">äger rum den </w:t>
      </w:r>
      <w:proofErr w:type="gramStart"/>
      <w:r w:rsidR="00BD0495">
        <w:rPr>
          <w:rFonts w:ascii="Arial" w:hAnsi="Arial" w:cs="Arial"/>
          <w:sz w:val="24"/>
          <w:szCs w:val="24"/>
        </w:rPr>
        <w:t>9-</w:t>
      </w:r>
      <w:r w:rsidR="00181E94">
        <w:rPr>
          <w:rFonts w:ascii="Arial" w:hAnsi="Arial" w:cs="Arial"/>
          <w:sz w:val="24"/>
          <w:szCs w:val="24"/>
          <w:lang/>
        </w:rPr>
        <w:t>1</w:t>
      </w:r>
      <w:r w:rsidR="00BD0495">
        <w:rPr>
          <w:rFonts w:ascii="Arial" w:hAnsi="Arial" w:cs="Arial"/>
          <w:sz w:val="24"/>
          <w:szCs w:val="24"/>
        </w:rPr>
        <w:t>1</w:t>
      </w:r>
      <w:proofErr w:type="gramEnd"/>
      <w:r w:rsidR="00BD0495">
        <w:rPr>
          <w:rFonts w:ascii="Arial" w:hAnsi="Arial" w:cs="Arial"/>
          <w:sz w:val="24"/>
          <w:szCs w:val="24"/>
        </w:rPr>
        <w:t xml:space="preserve"> februari 2024</w:t>
      </w:r>
      <w:r w:rsidR="00801E95" w:rsidRPr="00846514">
        <w:rPr>
          <w:rFonts w:ascii="Arial" w:hAnsi="Arial" w:cs="Arial"/>
          <w:sz w:val="24"/>
          <w:szCs w:val="24"/>
        </w:rPr>
        <w:t>.</w:t>
      </w:r>
    </w:p>
    <w:p w14:paraId="273385ED" w14:textId="3D4E0B96" w:rsidR="00E66E06" w:rsidRDefault="00E66E06" w:rsidP="00E66E06">
      <w:pPr>
        <w:rPr>
          <w:rFonts w:ascii="Arial" w:hAnsi="Arial" w:cs="Arial"/>
          <w:sz w:val="24"/>
          <w:szCs w:val="24"/>
        </w:rPr>
      </w:pPr>
    </w:p>
    <w:p w14:paraId="7EA5977B" w14:textId="77777777" w:rsidR="00E66E06" w:rsidRPr="00846514" w:rsidRDefault="00E66E06" w:rsidP="00E66E06">
      <w:pPr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>Tävlingen är öppen för ”</w:t>
      </w:r>
      <w:proofErr w:type="spellStart"/>
      <w:r w:rsidRPr="00846514">
        <w:rPr>
          <w:rFonts w:ascii="Arial" w:hAnsi="Arial" w:cs="Arial"/>
          <w:sz w:val="24"/>
          <w:szCs w:val="24"/>
        </w:rPr>
        <w:t>Any</w:t>
      </w:r>
      <w:proofErr w:type="spellEnd"/>
      <w:r w:rsidRPr="00846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514">
        <w:rPr>
          <w:rFonts w:ascii="Arial" w:hAnsi="Arial" w:cs="Arial"/>
          <w:sz w:val="24"/>
          <w:szCs w:val="24"/>
        </w:rPr>
        <w:t>Four</w:t>
      </w:r>
      <w:proofErr w:type="spellEnd"/>
      <w:r w:rsidRPr="00846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514">
        <w:rPr>
          <w:rFonts w:ascii="Arial" w:hAnsi="Arial" w:cs="Arial"/>
          <w:sz w:val="24"/>
          <w:szCs w:val="24"/>
        </w:rPr>
        <w:t>Curlers</w:t>
      </w:r>
      <w:proofErr w:type="spellEnd"/>
      <w:r w:rsidRPr="00846514">
        <w:rPr>
          <w:rFonts w:ascii="Arial" w:hAnsi="Arial" w:cs="Arial"/>
          <w:sz w:val="24"/>
          <w:szCs w:val="24"/>
        </w:rPr>
        <w:t>”</w:t>
      </w:r>
      <w:r w:rsidR="00801E95" w:rsidRPr="00846514">
        <w:rPr>
          <w:rFonts w:ascii="Arial" w:hAnsi="Arial" w:cs="Arial"/>
          <w:sz w:val="24"/>
          <w:szCs w:val="24"/>
        </w:rPr>
        <w:t>.</w:t>
      </w:r>
    </w:p>
    <w:p w14:paraId="31B14757" w14:textId="77777777" w:rsidR="00E66E06" w:rsidRPr="00846514" w:rsidRDefault="00E66E06" w:rsidP="00E66E06">
      <w:pPr>
        <w:rPr>
          <w:rFonts w:ascii="Arial" w:hAnsi="Arial" w:cs="Arial"/>
          <w:sz w:val="24"/>
          <w:szCs w:val="24"/>
        </w:rPr>
      </w:pPr>
    </w:p>
    <w:p w14:paraId="6380FE8B" w14:textId="204020FD" w:rsidR="00BD0495" w:rsidRDefault="00E66E06" w:rsidP="00E66E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>Varje lag garanteras minst tre matcher</w:t>
      </w:r>
      <w:r w:rsidR="00984138">
        <w:rPr>
          <w:rFonts w:ascii="Arial" w:hAnsi="Arial" w:cs="Arial"/>
          <w:sz w:val="24"/>
          <w:szCs w:val="24"/>
          <w:lang/>
        </w:rPr>
        <w:t xml:space="preserve"> och de 4 finalisterna får pris.</w:t>
      </w:r>
    </w:p>
    <w:p w14:paraId="790A9F9B" w14:textId="66B20F9B" w:rsidR="00E66E06" w:rsidRPr="00846514" w:rsidRDefault="00E66E06" w:rsidP="00E66E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04C82939" w14:textId="4911085F" w:rsidR="00537CB6" w:rsidRPr="00A0542F" w:rsidRDefault="00537CB6" w:rsidP="00537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Exakt </w:t>
      </w:r>
      <w:r w:rsidR="00E720AC">
        <w:rPr>
          <w:rFonts w:ascii="Arial" w:eastAsia="Arial" w:hAnsi="Arial" w:cs="Arial"/>
          <w:sz w:val="24"/>
          <w:szCs w:val="24"/>
          <w:lang/>
        </w:rPr>
        <w:t>tävlingsform</w:t>
      </w:r>
      <w:r>
        <w:rPr>
          <w:rFonts w:ascii="Arial" w:eastAsia="Arial" w:hAnsi="Arial" w:cs="Arial"/>
          <w:sz w:val="24"/>
          <w:szCs w:val="24"/>
        </w:rPr>
        <w:t xml:space="preserve"> bero</w:t>
      </w:r>
      <w:r w:rsidR="00A53A08">
        <w:rPr>
          <w:rFonts w:ascii="Arial" w:eastAsia="Arial" w:hAnsi="Arial" w:cs="Arial"/>
          <w:sz w:val="24"/>
          <w:szCs w:val="24"/>
          <w:lang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på antal anmälda lag</w:t>
      </w:r>
      <w:r w:rsidR="00E720AC">
        <w:rPr>
          <w:rFonts w:ascii="Arial" w:eastAsia="Arial" w:hAnsi="Arial" w:cs="Arial"/>
          <w:sz w:val="24"/>
          <w:szCs w:val="24"/>
          <w:lang/>
        </w:rPr>
        <w:t>.</w:t>
      </w:r>
    </w:p>
    <w:p w14:paraId="0DE21686" w14:textId="77777777" w:rsidR="00537CB6" w:rsidRPr="000922A8" w:rsidRDefault="00537CB6" w:rsidP="00537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5899C807" w14:textId="5E35FEE7" w:rsidR="00E66E06" w:rsidRDefault="00E66E06" w:rsidP="00E66E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>Finallagen</w:t>
      </w:r>
      <w:r w:rsidR="00BD0495">
        <w:rPr>
          <w:rFonts w:ascii="Arial" w:hAnsi="Arial" w:cs="Arial"/>
          <w:sz w:val="24"/>
          <w:szCs w:val="24"/>
        </w:rPr>
        <w:t>, 4 stycken,</w:t>
      </w:r>
      <w:r w:rsidRPr="00846514">
        <w:rPr>
          <w:rFonts w:ascii="Arial" w:hAnsi="Arial" w:cs="Arial"/>
          <w:sz w:val="24"/>
          <w:szCs w:val="24"/>
        </w:rPr>
        <w:t xml:space="preserve"> bjuds på lunch under söndagen.</w:t>
      </w:r>
    </w:p>
    <w:p w14:paraId="61B6E236" w14:textId="77777777" w:rsidR="00BD0495" w:rsidRPr="00846514" w:rsidRDefault="00BD0495" w:rsidP="00E66E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379CE37F" w14:textId="77777777" w:rsidR="00BD0495" w:rsidRDefault="00E66E06" w:rsidP="00E66E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 xml:space="preserve">Vi kan endast ta emot </w:t>
      </w:r>
      <w:r w:rsidR="00BD0495">
        <w:rPr>
          <w:rFonts w:ascii="Arial" w:hAnsi="Arial" w:cs="Arial"/>
          <w:sz w:val="24"/>
          <w:szCs w:val="24"/>
        </w:rPr>
        <w:t xml:space="preserve">maximalt </w:t>
      </w:r>
      <w:r w:rsidRPr="00846514">
        <w:rPr>
          <w:rFonts w:ascii="Arial" w:hAnsi="Arial" w:cs="Arial"/>
          <w:sz w:val="24"/>
          <w:szCs w:val="24"/>
        </w:rPr>
        <w:t>16 lag.</w:t>
      </w:r>
    </w:p>
    <w:p w14:paraId="1E9BABAE" w14:textId="18D04B6B" w:rsidR="00E66E06" w:rsidRPr="00846514" w:rsidRDefault="00E66E06" w:rsidP="00E66E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5B2FDF87" w14:textId="77777777" w:rsidR="00A0542F" w:rsidRDefault="004063FB" w:rsidP="00092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Startavgift 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FE1992">
        <w:rPr>
          <w:rFonts w:ascii="Arial" w:hAnsi="Arial" w:cs="Arial"/>
          <w:sz w:val="24"/>
          <w:szCs w:val="24"/>
        </w:rPr>
        <w:t>4</w:t>
      </w:r>
      <w:r w:rsidR="00E66E06" w:rsidRPr="00846514">
        <w:rPr>
          <w:rFonts w:ascii="Arial" w:hAnsi="Arial" w:cs="Arial"/>
          <w:sz w:val="24"/>
          <w:szCs w:val="24"/>
        </w:rPr>
        <w:t>00</w:t>
      </w:r>
      <w:proofErr w:type="gramEnd"/>
      <w:r w:rsidR="00E66E06" w:rsidRPr="00846514">
        <w:rPr>
          <w:rFonts w:ascii="Arial" w:hAnsi="Arial" w:cs="Arial"/>
          <w:sz w:val="24"/>
          <w:szCs w:val="24"/>
        </w:rPr>
        <w:t xml:space="preserve"> kr per lag, betalas vid start.</w:t>
      </w:r>
    </w:p>
    <w:p w14:paraId="36C8D755" w14:textId="77777777" w:rsidR="00A0542F" w:rsidRDefault="00A0542F" w:rsidP="00092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1233A8DA" w14:textId="3EB4AF22" w:rsidR="004E6EAE" w:rsidRPr="004E6EAE" w:rsidRDefault="000922A8" w:rsidP="00092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6EAE">
        <w:rPr>
          <w:rFonts w:ascii="Arial" w:hAnsi="Arial" w:cs="Arial"/>
          <w:b/>
          <w:sz w:val="24"/>
          <w:szCs w:val="24"/>
        </w:rPr>
        <w:t>Anmälan senast den</w:t>
      </w:r>
      <w:r w:rsidR="004063FB" w:rsidRPr="004E6EAE">
        <w:rPr>
          <w:rFonts w:ascii="Arial" w:hAnsi="Arial" w:cs="Arial"/>
          <w:b/>
          <w:sz w:val="24"/>
          <w:szCs w:val="24"/>
        </w:rPr>
        <w:t xml:space="preserve"> </w:t>
      </w:r>
      <w:r w:rsidR="00E720AC">
        <w:rPr>
          <w:rFonts w:ascii="Arial" w:hAnsi="Arial" w:cs="Arial"/>
          <w:b/>
          <w:sz w:val="24"/>
          <w:szCs w:val="24"/>
          <w:lang/>
        </w:rPr>
        <w:t>2</w:t>
      </w:r>
      <w:r w:rsidR="00FE1992" w:rsidRPr="004E6EAE">
        <w:rPr>
          <w:rFonts w:ascii="Arial" w:hAnsi="Arial" w:cs="Arial"/>
          <w:b/>
          <w:sz w:val="24"/>
          <w:szCs w:val="24"/>
        </w:rPr>
        <w:t xml:space="preserve"> februari</w:t>
      </w:r>
      <w:r w:rsidRPr="004E6EAE">
        <w:rPr>
          <w:rFonts w:ascii="Arial" w:hAnsi="Arial" w:cs="Arial"/>
          <w:sz w:val="24"/>
          <w:szCs w:val="24"/>
        </w:rPr>
        <w:t xml:space="preserve"> med uppgift om respektive spelares </w:t>
      </w:r>
      <w:proofErr w:type="spellStart"/>
      <w:r w:rsidRPr="004E6EAE">
        <w:rPr>
          <w:rFonts w:ascii="Arial" w:hAnsi="Arial" w:cs="Arial"/>
          <w:sz w:val="24"/>
          <w:szCs w:val="24"/>
        </w:rPr>
        <w:t>curlingbakgrund</w:t>
      </w:r>
      <w:proofErr w:type="spellEnd"/>
      <w:r w:rsidRPr="004E6EAE">
        <w:rPr>
          <w:rFonts w:ascii="Arial" w:hAnsi="Arial" w:cs="Arial"/>
          <w:sz w:val="24"/>
          <w:szCs w:val="24"/>
        </w:rPr>
        <w:t>/förmåga.</w:t>
      </w:r>
      <w:r w:rsidR="00FE1992" w:rsidRPr="004E6EAE">
        <w:rPr>
          <w:rFonts w:ascii="Arial" w:hAnsi="Arial" w:cs="Arial"/>
          <w:sz w:val="24"/>
          <w:szCs w:val="24"/>
        </w:rPr>
        <w:t xml:space="preserve"> Tävlingsledningen sätter handikappen på lagen</w:t>
      </w:r>
      <w:r w:rsidR="004E6EAE" w:rsidRPr="004E6EAE">
        <w:rPr>
          <w:rFonts w:ascii="Arial" w:hAnsi="Arial" w:cs="Arial"/>
          <w:sz w:val="24"/>
          <w:szCs w:val="24"/>
          <w:lang/>
        </w:rPr>
        <w:t xml:space="preserve"> </w:t>
      </w:r>
      <w:r w:rsidR="00E720AC">
        <w:rPr>
          <w:rFonts w:ascii="Arial" w:hAnsi="Arial" w:cs="Arial"/>
          <w:sz w:val="24"/>
          <w:szCs w:val="24"/>
          <w:lang/>
        </w:rPr>
        <w:t>och denna</w:t>
      </w:r>
      <w:r w:rsidR="004E6EAE" w:rsidRPr="004E6EAE">
        <w:rPr>
          <w:rFonts w:ascii="Arial" w:hAnsi="Arial" w:cs="Arial"/>
          <w:sz w:val="24"/>
          <w:szCs w:val="24"/>
          <w:lang/>
        </w:rPr>
        <w:t xml:space="preserve"> kan justeras efter varje match.</w:t>
      </w:r>
    </w:p>
    <w:p w14:paraId="72C812CB" w14:textId="77777777" w:rsidR="00E66E06" w:rsidRPr="00846514" w:rsidRDefault="00E66E06" w:rsidP="00E66E06">
      <w:pPr>
        <w:rPr>
          <w:rFonts w:ascii="Arial" w:hAnsi="Arial" w:cs="Arial"/>
          <w:sz w:val="24"/>
          <w:szCs w:val="24"/>
        </w:rPr>
      </w:pPr>
    </w:p>
    <w:p w14:paraId="23C7B693" w14:textId="49C29669" w:rsidR="00FE1992" w:rsidRDefault="00E66E06" w:rsidP="00E66E06">
      <w:pPr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>Tävlingen starta</w:t>
      </w:r>
      <w:r w:rsidR="00A53A08">
        <w:rPr>
          <w:rFonts w:ascii="Arial" w:hAnsi="Arial" w:cs="Arial"/>
          <w:sz w:val="24"/>
          <w:szCs w:val="24"/>
          <w:lang/>
        </w:rPr>
        <w:t>r</w:t>
      </w:r>
      <w:r w:rsidRPr="00846514">
        <w:rPr>
          <w:rFonts w:ascii="Arial" w:hAnsi="Arial" w:cs="Arial"/>
          <w:sz w:val="24"/>
          <w:szCs w:val="24"/>
        </w:rPr>
        <w:t xml:space="preserve"> fredag</w:t>
      </w:r>
      <w:r w:rsidR="00A53A08">
        <w:rPr>
          <w:rFonts w:ascii="Arial" w:hAnsi="Arial" w:cs="Arial"/>
          <w:sz w:val="24"/>
          <w:szCs w:val="24"/>
          <w:lang/>
        </w:rPr>
        <w:t>kväll</w:t>
      </w:r>
      <w:r w:rsidRPr="00846514">
        <w:rPr>
          <w:rFonts w:ascii="Arial" w:hAnsi="Arial" w:cs="Arial"/>
          <w:sz w:val="24"/>
          <w:szCs w:val="24"/>
        </w:rPr>
        <w:t>.</w:t>
      </w:r>
    </w:p>
    <w:p w14:paraId="687BB3B4" w14:textId="50F30B18" w:rsidR="00FE1992" w:rsidRDefault="00FE1992" w:rsidP="00E66E06">
      <w:pPr>
        <w:rPr>
          <w:rFonts w:ascii="Arial" w:hAnsi="Arial" w:cs="Arial"/>
          <w:sz w:val="24"/>
          <w:szCs w:val="24"/>
        </w:rPr>
      </w:pPr>
    </w:p>
    <w:p w14:paraId="2CBAEE4D" w14:textId="46E98EFC" w:rsidR="00846514" w:rsidRPr="00846514" w:rsidRDefault="00846514" w:rsidP="00E66E06">
      <w:pPr>
        <w:rPr>
          <w:rFonts w:ascii="Arial" w:hAnsi="Arial" w:cs="Arial"/>
          <w:sz w:val="24"/>
          <w:szCs w:val="24"/>
        </w:rPr>
      </w:pPr>
    </w:p>
    <w:p w14:paraId="1A54CBF4" w14:textId="77777777" w:rsidR="00E66E06" w:rsidRPr="00846514" w:rsidRDefault="00E66E06" w:rsidP="00E66E06">
      <w:pPr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>Anmälan görs till Mälardalens Curlingförbund</w:t>
      </w:r>
    </w:p>
    <w:p w14:paraId="05A6C0E8" w14:textId="77777777" w:rsidR="00FE1992" w:rsidRDefault="00FE1992" w:rsidP="00E66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Näsman</w:t>
      </w:r>
    </w:p>
    <w:p w14:paraId="0A48D791" w14:textId="46C1ADAD" w:rsidR="00801E95" w:rsidRPr="00846514" w:rsidRDefault="00FE1992" w:rsidP="00E66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66B40">
        <w:rPr>
          <w:rFonts w:ascii="Arial" w:hAnsi="Arial" w:cs="Arial"/>
          <w:sz w:val="24"/>
          <w:szCs w:val="24"/>
        </w:rPr>
        <w:t>obil:</w:t>
      </w:r>
      <w:r w:rsidR="00801E95" w:rsidRPr="00846514">
        <w:rPr>
          <w:rFonts w:ascii="Arial" w:hAnsi="Arial" w:cs="Arial"/>
          <w:sz w:val="24"/>
          <w:szCs w:val="24"/>
        </w:rPr>
        <w:t xml:space="preserve"> 070-</w:t>
      </w:r>
      <w:r>
        <w:rPr>
          <w:rFonts w:ascii="Arial" w:hAnsi="Arial" w:cs="Arial"/>
          <w:sz w:val="24"/>
          <w:szCs w:val="24"/>
        </w:rPr>
        <w:t>570 14 15</w:t>
      </w:r>
    </w:p>
    <w:p w14:paraId="5541D56F" w14:textId="627A5A06" w:rsidR="00766B40" w:rsidRPr="00FE1992" w:rsidRDefault="00E66E06" w:rsidP="00E66E06">
      <w:pPr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 xml:space="preserve">eller e-post </w:t>
      </w:r>
      <w:r w:rsidR="00FE1992">
        <w:rPr>
          <w:rFonts w:ascii="Arial" w:hAnsi="Arial" w:cs="Arial"/>
          <w:sz w:val="24"/>
          <w:szCs w:val="24"/>
        </w:rPr>
        <w:t>per.nasman@nasman.com</w:t>
      </w:r>
    </w:p>
    <w:p w14:paraId="74A4E02F" w14:textId="77777777" w:rsidR="00A0542F" w:rsidRDefault="00A0542F" w:rsidP="00E66E06">
      <w:pPr>
        <w:rPr>
          <w:rFonts w:ascii="Arial" w:hAnsi="Arial" w:cs="Arial"/>
          <w:sz w:val="24"/>
          <w:szCs w:val="24"/>
        </w:rPr>
      </w:pPr>
    </w:p>
    <w:p w14:paraId="60602CAE" w14:textId="77777777" w:rsidR="00A53A08" w:rsidRDefault="00E66E06" w:rsidP="00E66E06">
      <w:pPr>
        <w:rPr>
          <w:rFonts w:ascii="Arial" w:hAnsi="Arial" w:cs="Arial"/>
          <w:sz w:val="24"/>
          <w:szCs w:val="24"/>
        </w:rPr>
      </w:pPr>
      <w:r w:rsidRPr="00846514">
        <w:rPr>
          <w:rFonts w:ascii="Arial" w:hAnsi="Arial" w:cs="Arial"/>
          <w:sz w:val="24"/>
          <w:szCs w:val="24"/>
        </w:rPr>
        <w:t>Bästa hälsningar</w:t>
      </w:r>
    </w:p>
    <w:p w14:paraId="59A5EF12" w14:textId="649EF017" w:rsidR="00E66E06" w:rsidRPr="00846514" w:rsidRDefault="00E66E06" w:rsidP="00E66E06">
      <w:pPr>
        <w:rPr>
          <w:rFonts w:ascii="Arial" w:hAnsi="Arial" w:cs="Arial"/>
          <w:sz w:val="24"/>
          <w:szCs w:val="24"/>
        </w:rPr>
      </w:pPr>
    </w:p>
    <w:p w14:paraId="4DD16705" w14:textId="77777777" w:rsidR="00E66E06" w:rsidRPr="00846514" w:rsidRDefault="00E66E06" w:rsidP="00E66E06">
      <w:pPr>
        <w:rPr>
          <w:rFonts w:ascii="Arial" w:hAnsi="Arial" w:cs="Arial"/>
          <w:b/>
          <w:sz w:val="24"/>
          <w:szCs w:val="24"/>
        </w:rPr>
      </w:pPr>
      <w:r w:rsidRPr="00846514">
        <w:rPr>
          <w:rFonts w:ascii="Arial" w:hAnsi="Arial" w:cs="Arial"/>
          <w:b/>
          <w:sz w:val="24"/>
          <w:szCs w:val="24"/>
        </w:rPr>
        <w:t>Mälardalens Curlingförbund</w:t>
      </w:r>
    </w:p>
    <w:p w14:paraId="756A10B7" w14:textId="577F6F70" w:rsidR="00A0542F" w:rsidRDefault="00A054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B71D4E3" w14:textId="77777777" w:rsidR="00801E95" w:rsidRDefault="00801E95" w:rsidP="00E66E06">
      <w:pPr>
        <w:rPr>
          <w:rFonts w:ascii="Arial" w:hAnsi="Arial" w:cs="Arial"/>
          <w:sz w:val="28"/>
          <w:szCs w:val="28"/>
        </w:rPr>
      </w:pPr>
    </w:p>
    <w:p w14:paraId="60A23201" w14:textId="77777777" w:rsidR="00A0542F" w:rsidRDefault="00A0542F" w:rsidP="00E66E06">
      <w:pPr>
        <w:rPr>
          <w:rFonts w:ascii="Arial" w:hAnsi="Arial" w:cs="Arial"/>
          <w:sz w:val="28"/>
          <w:szCs w:val="28"/>
        </w:rPr>
      </w:pPr>
    </w:p>
    <w:p w14:paraId="6900F628" w14:textId="03D4B38C" w:rsidR="00801E95" w:rsidRPr="00FE1992" w:rsidRDefault="00801E95" w:rsidP="00E66E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Anmälan till S:t Moritz Cup </w:t>
      </w:r>
      <w:proofErr w:type="gramStart"/>
      <w:r w:rsidR="00FE1992">
        <w:rPr>
          <w:rFonts w:ascii="Arial" w:hAnsi="Arial" w:cs="Arial"/>
          <w:sz w:val="28"/>
          <w:szCs w:val="28"/>
        </w:rPr>
        <w:t>9-11</w:t>
      </w:r>
      <w:proofErr w:type="gramEnd"/>
      <w:r w:rsidR="00FE1992">
        <w:rPr>
          <w:rFonts w:ascii="Arial" w:hAnsi="Arial" w:cs="Arial"/>
          <w:sz w:val="28"/>
          <w:szCs w:val="28"/>
        </w:rPr>
        <w:t xml:space="preserve"> februari 2024</w:t>
      </w:r>
    </w:p>
    <w:p w14:paraId="64F059BC" w14:textId="77777777" w:rsidR="00801E95" w:rsidRDefault="00801E95" w:rsidP="00E66E06">
      <w:pPr>
        <w:rPr>
          <w:rFonts w:ascii="Arial" w:hAnsi="Arial" w:cs="Arial"/>
          <w:sz w:val="28"/>
          <w:szCs w:val="28"/>
        </w:rPr>
      </w:pPr>
    </w:p>
    <w:p w14:paraId="73AF6F24" w14:textId="77777777" w:rsidR="00801E95" w:rsidRDefault="00801E95" w:rsidP="00E66E06">
      <w:pPr>
        <w:rPr>
          <w:rFonts w:ascii="Arial" w:hAnsi="Arial" w:cs="Arial"/>
          <w:sz w:val="28"/>
          <w:szCs w:val="28"/>
        </w:rPr>
      </w:pPr>
    </w:p>
    <w:p w14:paraId="2C479CDC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  <w:r w:rsidRPr="00801E95">
        <w:rPr>
          <w:rFonts w:ascii="Arial" w:hAnsi="Arial" w:cs="Arial"/>
          <w:sz w:val="24"/>
          <w:szCs w:val="24"/>
        </w:rPr>
        <w:t>Klubb/Lagnamn</w:t>
      </w:r>
      <w:r>
        <w:rPr>
          <w:rFonts w:ascii="Arial" w:hAnsi="Arial" w:cs="Arial"/>
          <w:sz w:val="24"/>
          <w:szCs w:val="24"/>
        </w:rPr>
        <w:t>: …………………………………………………………</w:t>
      </w:r>
    </w:p>
    <w:p w14:paraId="5259633C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4A40E14B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360FD4AF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Kontaktman: ………………………………………………………………</w:t>
      </w:r>
    </w:p>
    <w:p w14:paraId="185F20A2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14739F47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32B211A7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Kapten:…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745C099C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09E98CA1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5FC49FC7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Adress:…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15328457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4E0BB86C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32AEF7A1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Tel:.............................................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Mobil:…………………………………</w:t>
      </w:r>
    </w:p>
    <w:p w14:paraId="7D5EA0A5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3245CCE2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3AD1C628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gramStart"/>
      <w:r>
        <w:rPr>
          <w:rFonts w:ascii="Arial" w:hAnsi="Arial" w:cs="Arial"/>
          <w:sz w:val="24"/>
          <w:szCs w:val="24"/>
        </w:rPr>
        <w:t>mailadress:…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……………………………………………………………                        </w:t>
      </w:r>
    </w:p>
    <w:p w14:paraId="1CABAE05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013FC638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06A40201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Lagmedlem:…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…………………..........Började år/div </w:t>
      </w:r>
      <w:proofErr w:type="spellStart"/>
      <w:r>
        <w:rPr>
          <w:rFonts w:ascii="Arial" w:hAnsi="Arial" w:cs="Arial"/>
          <w:sz w:val="24"/>
          <w:szCs w:val="24"/>
        </w:rPr>
        <w:t>niv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</w:p>
    <w:p w14:paraId="5CED818E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1E901BD5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19887C8B" w14:textId="77777777" w:rsidR="00801E95" w:rsidRDefault="00801E95" w:rsidP="00801E9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Lagmedlem:…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…………………..........Började år/div </w:t>
      </w:r>
      <w:proofErr w:type="spellStart"/>
      <w:r>
        <w:rPr>
          <w:rFonts w:ascii="Arial" w:hAnsi="Arial" w:cs="Arial"/>
          <w:sz w:val="24"/>
          <w:szCs w:val="24"/>
        </w:rPr>
        <w:t>niv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</w:p>
    <w:p w14:paraId="241EA2E2" w14:textId="77777777" w:rsidR="00801E95" w:rsidRDefault="00801E95" w:rsidP="00801E95">
      <w:pPr>
        <w:rPr>
          <w:rFonts w:ascii="Arial" w:hAnsi="Arial" w:cs="Arial"/>
          <w:sz w:val="24"/>
          <w:szCs w:val="24"/>
        </w:rPr>
      </w:pPr>
    </w:p>
    <w:p w14:paraId="465B8F65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4198E09F" w14:textId="77777777" w:rsidR="00801E95" w:rsidRDefault="00801E95" w:rsidP="00801E9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Lagmedlem:…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…………………..........Började år/div </w:t>
      </w:r>
      <w:proofErr w:type="spellStart"/>
      <w:r>
        <w:rPr>
          <w:rFonts w:ascii="Arial" w:hAnsi="Arial" w:cs="Arial"/>
          <w:sz w:val="24"/>
          <w:szCs w:val="24"/>
        </w:rPr>
        <w:t>niv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</w:p>
    <w:p w14:paraId="20EDFFD1" w14:textId="77777777" w:rsidR="00801E95" w:rsidRDefault="00801E95" w:rsidP="00801E95">
      <w:pPr>
        <w:rPr>
          <w:rFonts w:ascii="Arial" w:hAnsi="Arial" w:cs="Arial"/>
          <w:sz w:val="24"/>
          <w:szCs w:val="24"/>
        </w:rPr>
      </w:pPr>
    </w:p>
    <w:p w14:paraId="657BB669" w14:textId="77777777" w:rsidR="00801E95" w:rsidRDefault="00801E95" w:rsidP="00E66E06">
      <w:pPr>
        <w:rPr>
          <w:rFonts w:ascii="Arial" w:hAnsi="Arial" w:cs="Arial"/>
          <w:sz w:val="24"/>
          <w:szCs w:val="24"/>
        </w:rPr>
      </w:pPr>
    </w:p>
    <w:p w14:paraId="5611D0E8" w14:textId="77777777" w:rsidR="00801E95" w:rsidRDefault="00801E95" w:rsidP="00801E9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Lagmedlem:…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…………………..........Började år/div </w:t>
      </w:r>
      <w:proofErr w:type="spellStart"/>
      <w:r>
        <w:rPr>
          <w:rFonts w:ascii="Arial" w:hAnsi="Arial" w:cs="Arial"/>
          <w:sz w:val="24"/>
          <w:szCs w:val="24"/>
        </w:rPr>
        <w:t>niv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</w:p>
    <w:p w14:paraId="04882A4E" w14:textId="77777777" w:rsidR="00801E95" w:rsidRDefault="00801E95" w:rsidP="00801E95">
      <w:pPr>
        <w:rPr>
          <w:rFonts w:ascii="Arial" w:hAnsi="Arial" w:cs="Arial"/>
          <w:sz w:val="24"/>
          <w:szCs w:val="24"/>
        </w:rPr>
      </w:pPr>
    </w:p>
    <w:p w14:paraId="76CB9387" w14:textId="77777777" w:rsidR="00801E95" w:rsidRPr="00801E95" w:rsidRDefault="00801E95" w:rsidP="00E66E06">
      <w:pPr>
        <w:rPr>
          <w:rFonts w:ascii="Arial" w:hAnsi="Arial" w:cs="Arial"/>
          <w:sz w:val="24"/>
          <w:szCs w:val="24"/>
        </w:rPr>
      </w:pPr>
    </w:p>
    <w:sectPr w:rsidR="00801E95" w:rsidRPr="00801E95" w:rsidSect="00F5157A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873B" w14:textId="77777777" w:rsidR="00F5157A" w:rsidRDefault="00F5157A">
      <w:r>
        <w:separator/>
      </w:r>
    </w:p>
  </w:endnote>
  <w:endnote w:type="continuationSeparator" w:id="0">
    <w:p w14:paraId="561475AF" w14:textId="77777777" w:rsidR="00F5157A" w:rsidRDefault="00F5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1D89" w14:textId="77777777" w:rsidR="00F5157A" w:rsidRDefault="00F5157A">
      <w:r>
        <w:separator/>
      </w:r>
    </w:p>
  </w:footnote>
  <w:footnote w:type="continuationSeparator" w:id="0">
    <w:p w14:paraId="13178D61" w14:textId="77777777" w:rsidR="00F5157A" w:rsidRDefault="00F5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602C" w14:textId="77777777" w:rsidR="009731E6" w:rsidRDefault="004463EC">
    <w:pPr>
      <w:pStyle w:val="Header"/>
    </w:pPr>
    <w:r>
      <w:rPr>
        <w:noProof/>
      </w:rPr>
      <w:drawing>
        <wp:inline distT="0" distB="0" distL="0" distR="0" wp14:anchorId="3C5BA097" wp14:editId="222CA629">
          <wp:extent cx="3905250" cy="10096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E4835"/>
    <w:multiLevelType w:val="hybridMultilevel"/>
    <w:tmpl w:val="D81A1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8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39"/>
    <w:rsid w:val="000468BD"/>
    <w:rsid w:val="00085EF6"/>
    <w:rsid w:val="000922A8"/>
    <w:rsid w:val="00094CEF"/>
    <w:rsid w:val="00100CBE"/>
    <w:rsid w:val="001359F2"/>
    <w:rsid w:val="00172DDB"/>
    <w:rsid w:val="00181E94"/>
    <w:rsid w:val="001E4F96"/>
    <w:rsid w:val="00243A28"/>
    <w:rsid w:val="00294D58"/>
    <w:rsid w:val="00300A47"/>
    <w:rsid w:val="00364FED"/>
    <w:rsid w:val="00397F38"/>
    <w:rsid w:val="003D7729"/>
    <w:rsid w:val="004063FB"/>
    <w:rsid w:val="004463EC"/>
    <w:rsid w:val="004E6EAE"/>
    <w:rsid w:val="00530E4C"/>
    <w:rsid w:val="00537CB6"/>
    <w:rsid w:val="00567258"/>
    <w:rsid w:val="005C5D19"/>
    <w:rsid w:val="00656977"/>
    <w:rsid w:val="00666611"/>
    <w:rsid w:val="006C4070"/>
    <w:rsid w:val="006D3C90"/>
    <w:rsid w:val="00711115"/>
    <w:rsid w:val="00715361"/>
    <w:rsid w:val="00732243"/>
    <w:rsid w:val="00766B40"/>
    <w:rsid w:val="00777443"/>
    <w:rsid w:val="00795F1B"/>
    <w:rsid w:val="007B31F8"/>
    <w:rsid w:val="007B3AE6"/>
    <w:rsid w:val="007B4995"/>
    <w:rsid w:val="00801E95"/>
    <w:rsid w:val="00846514"/>
    <w:rsid w:val="008C3CAD"/>
    <w:rsid w:val="008E2928"/>
    <w:rsid w:val="00902C36"/>
    <w:rsid w:val="00932397"/>
    <w:rsid w:val="00957ACD"/>
    <w:rsid w:val="009729D1"/>
    <w:rsid w:val="009731E6"/>
    <w:rsid w:val="00984138"/>
    <w:rsid w:val="00A0542F"/>
    <w:rsid w:val="00A53A08"/>
    <w:rsid w:val="00AC6619"/>
    <w:rsid w:val="00AD2BAD"/>
    <w:rsid w:val="00BC7BE4"/>
    <w:rsid w:val="00BD0495"/>
    <w:rsid w:val="00BF1E39"/>
    <w:rsid w:val="00C47A20"/>
    <w:rsid w:val="00C5252A"/>
    <w:rsid w:val="00C66F2B"/>
    <w:rsid w:val="00C71E75"/>
    <w:rsid w:val="00E4624E"/>
    <w:rsid w:val="00E66E06"/>
    <w:rsid w:val="00E720AC"/>
    <w:rsid w:val="00F43C73"/>
    <w:rsid w:val="00F5157A"/>
    <w:rsid w:val="00F93556"/>
    <w:rsid w:val="00FB15F6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F2B5E7"/>
  <w15:docId w15:val="{9EE16C85-1B32-4861-9199-A9559229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731E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F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E06"/>
    <w:pPr>
      <w:ind w:left="720"/>
      <w:contextualSpacing/>
    </w:pPr>
  </w:style>
  <w:style w:type="character" w:styleId="Hyperlink">
    <w:name w:val="Hyperlink"/>
    <w:basedOn w:val="DefaultParagraphFont"/>
    <w:rsid w:val="00E66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y\AppData\Local\Microsoft\Windows\Temporary%20Internet%20Files\Content.Outlook\XE09YK28\Malardal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Malardalen.dot</Template>
  <TotalTime>45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Per Näsman</cp:lastModifiedBy>
  <cp:revision>15</cp:revision>
  <cp:lastPrinted>2012-09-18T12:38:00Z</cp:lastPrinted>
  <dcterms:created xsi:type="dcterms:W3CDTF">2024-01-25T19:27:00Z</dcterms:created>
  <dcterms:modified xsi:type="dcterms:W3CDTF">2024-01-25T20:38:00Z</dcterms:modified>
</cp:coreProperties>
</file>